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CA4">
        <w:rPr>
          <w:rFonts w:ascii="Times New Roman" w:hAnsi="Times New Roman"/>
          <w:sz w:val="24"/>
          <w:szCs w:val="24"/>
        </w:rPr>
        <w:t>Приложение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CA4">
        <w:rPr>
          <w:rFonts w:ascii="Times New Roman" w:hAnsi="Times New Roman"/>
          <w:sz w:val="24"/>
          <w:szCs w:val="24"/>
        </w:rPr>
        <w:t>к Постановлению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CA4">
        <w:rPr>
          <w:rFonts w:ascii="Times New Roman" w:hAnsi="Times New Roman"/>
          <w:sz w:val="24"/>
          <w:szCs w:val="24"/>
        </w:rPr>
        <w:t>Администрации города Екатеринбурга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CA4">
        <w:rPr>
          <w:rFonts w:ascii="Times New Roman" w:hAnsi="Times New Roman"/>
          <w:sz w:val="24"/>
          <w:szCs w:val="24"/>
        </w:rPr>
        <w:t>от 18 марта 2015 г. N 689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A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A4">
        <w:rPr>
          <w:rFonts w:ascii="Times New Roman" w:hAnsi="Times New Roman"/>
          <w:b/>
          <w:bCs/>
          <w:sz w:val="24"/>
          <w:szCs w:val="24"/>
        </w:rPr>
        <w:t>ТЕРРИТОРИЙ МУНИЦИПАЛЬНОГО ОБРАЗОВАНИЯ "ГОРОД ЕКАТЕРИНБУРГ",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A4">
        <w:rPr>
          <w:rFonts w:ascii="Times New Roman" w:hAnsi="Times New Roman"/>
          <w:b/>
          <w:bCs/>
          <w:sz w:val="24"/>
          <w:szCs w:val="24"/>
        </w:rPr>
        <w:t>ЗАКРЕПЛЯЕМЫХ ЗА МУНИЦИПАЛЬНЫМИ ДОШКОЛЬНЫМИ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A4">
        <w:rPr>
          <w:rFonts w:ascii="Times New Roman" w:hAnsi="Times New Roman"/>
          <w:b/>
          <w:bCs/>
          <w:sz w:val="24"/>
          <w:szCs w:val="24"/>
        </w:rPr>
        <w:t>ОБРАЗОВАТЕЛЬНЫМИ ОРГАНИЗАЦИЯМИ</w:t>
      </w:r>
    </w:p>
    <w:p w:rsidR="00904DDA" w:rsidRPr="00247CA4" w:rsidRDefault="00904DDA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DA" w:rsidRDefault="00904DDA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04DDA" w:rsidRDefault="00904DDA"/>
    <w:p w:rsidR="00904DDA" w:rsidRDefault="00904DDA"/>
    <w:tbl>
      <w:tblPr>
        <w:tblStyle w:val="TableGrid"/>
        <w:tblW w:w="0" w:type="auto"/>
        <w:tblLook w:val="01E0"/>
      </w:tblPr>
      <w:tblGrid>
        <w:gridCol w:w="3301"/>
        <w:gridCol w:w="3302"/>
        <w:gridCol w:w="3302"/>
      </w:tblGrid>
      <w:tr w:rsidR="00904DDA" w:rsidTr="007C6B57">
        <w:tc>
          <w:tcPr>
            <w:tcW w:w="3301" w:type="dxa"/>
            <w:vAlign w:val="center"/>
          </w:tcPr>
          <w:p w:rsidR="00904DDA" w:rsidRPr="001C475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75A">
              <w:rPr>
                <w:rFonts w:ascii="Times New Roman" w:eastAsia="Calibri" w:hAnsi="Times New Roman"/>
                <w:sz w:val="24"/>
                <w:szCs w:val="24"/>
              </w:rPr>
              <w:t>Наименование территориальной единицы</w:t>
            </w:r>
          </w:p>
        </w:tc>
        <w:tc>
          <w:tcPr>
            <w:tcW w:w="3302" w:type="dxa"/>
            <w:vAlign w:val="center"/>
          </w:tcPr>
          <w:p w:rsidR="00904DDA" w:rsidRPr="001C475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75A">
              <w:rPr>
                <w:rFonts w:ascii="Times New Roman" w:eastAsia="Calibri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3302" w:type="dxa"/>
            <w:vAlign w:val="center"/>
          </w:tcPr>
          <w:p w:rsidR="00904DDA" w:rsidRPr="001C475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75A">
              <w:rPr>
                <w:rFonts w:ascii="Times New Roman" w:eastAsia="Calibri" w:hAnsi="Times New Roman"/>
                <w:sz w:val="24"/>
                <w:szCs w:val="24"/>
              </w:rPr>
              <w:t>Номер муниципальной дошкольной образовательной организации (собственное наименование)</w:t>
            </w:r>
          </w:p>
        </w:tc>
      </w:tr>
      <w:tr w:rsidR="00904DDA" w:rsidTr="007D7D0F">
        <w:tc>
          <w:tcPr>
            <w:tcW w:w="3301" w:type="dxa"/>
          </w:tcPr>
          <w:p w:rsidR="00904DDA" w:rsidRPr="001C475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75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904DDA" w:rsidRPr="001C475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75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904DDA" w:rsidRPr="001C475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75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04DDA" w:rsidTr="007D7D0F">
        <w:tc>
          <w:tcPr>
            <w:tcW w:w="3301" w:type="dxa"/>
          </w:tcPr>
          <w:p w:rsidR="00904DDA" w:rsidRPr="007D7D0F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7D0F">
              <w:rPr>
                <w:rFonts w:ascii="Times New Roman" w:eastAsia="Calibri" w:hAnsi="Times New Roman"/>
                <w:sz w:val="24"/>
                <w:szCs w:val="24"/>
              </w:rPr>
              <w:t>Автомагистральная (четная сторона)</w:t>
            </w:r>
          </w:p>
        </w:tc>
        <w:tc>
          <w:tcPr>
            <w:tcW w:w="3302" w:type="dxa"/>
          </w:tcPr>
          <w:p w:rsidR="00904DDA" w:rsidRPr="007D7D0F" w:rsidRDefault="00904DDA" w:rsidP="007D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7D0F">
              <w:rPr>
                <w:rFonts w:ascii="Times New Roman" w:eastAsia="Calibri" w:hAnsi="Times New Roman"/>
                <w:sz w:val="24"/>
                <w:szCs w:val="24"/>
              </w:rPr>
              <w:t>N 1, 5</w:t>
            </w:r>
          </w:p>
          <w:p w:rsidR="00904DDA" w:rsidRPr="007D7D0F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904DDA" w:rsidRPr="001C475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  <w:tr w:rsidR="00904DDA" w:rsidTr="007D7D0F">
        <w:tc>
          <w:tcPr>
            <w:tcW w:w="3301" w:type="dxa"/>
          </w:tcPr>
          <w:p w:rsidR="00904DDA" w:rsidRPr="007D7D0F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7D0F">
              <w:rPr>
                <w:rFonts w:ascii="Times New Roman" w:eastAsia="Calibri" w:hAnsi="Times New Roman"/>
                <w:sz w:val="24"/>
                <w:szCs w:val="24"/>
              </w:rPr>
              <w:t>Пехотинцев (нечетная сторона)</w:t>
            </w:r>
          </w:p>
        </w:tc>
        <w:tc>
          <w:tcPr>
            <w:tcW w:w="3302" w:type="dxa"/>
          </w:tcPr>
          <w:p w:rsidR="00904DDA" w:rsidRPr="007D7D0F" w:rsidRDefault="00904DDA" w:rsidP="007D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7D0F">
              <w:rPr>
                <w:rFonts w:ascii="Times New Roman" w:eastAsia="Calibri" w:hAnsi="Times New Roman"/>
                <w:sz w:val="24"/>
                <w:szCs w:val="24"/>
              </w:rPr>
              <w:t>От дома N 17 до конца улицы</w:t>
            </w:r>
          </w:p>
        </w:tc>
        <w:tc>
          <w:tcPr>
            <w:tcW w:w="3302" w:type="dxa"/>
          </w:tcPr>
          <w:p w:rsidR="00904DDA" w:rsidRDefault="00904DDA" w:rsidP="00BC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</w:tbl>
    <w:p w:rsidR="00904DDA" w:rsidRDefault="00904DDA"/>
    <w:sectPr w:rsidR="00904DDA" w:rsidSect="006931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80A"/>
    <w:rsid w:val="00001CC6"/>
    <w:rsid w:val="0001614F"/>
    <w:rsid w:val="000725F3"/>
    <w:rsid w:val="000A39D4"/>
    <w:rsid w:val="000C5BE0"/>
    <w:rsid w:val="000D1449"/>
    <w:rsid w:val="000D1689"/>
    <w:rsid w:val="000D4395"/>
    <w:rsid w:val="000F227A"/>
    <w:rsid w:val="001001D1"/>
    <w:rsid w:val="0013145E"/>
    <w:rsid w:val="001B58FF"/>
    <w:rsid w:val="001C132B"/>
    <w:rsid w:val="001C475A"/>
    <w:rsid w:val="001D74C5"/>
    <w:rsid w:val="00200E8B"/>
    <w:rsid w:val="00225490"/>
    <w:rsid w:val="00237719"/>
    <w:rsid w:val="00247CA4"/>
    <w:rsid w:val="002520CA"/>
    <w:rsid w:val="00267ECA"/>
    <w:rsid w:val="00291EFB"/>
    <w:rsid w:val="00291F54"/>
    <w:rsid w:val="002A2437"/>
    <w:rsid w:val="002C2D8C"/>
    <w:rsid w:val="002F7FBA"/>
    <w:rsid w:val="00361130"/>
    <w:rsid w:val="00363738"/>
    <w:rsid w:val="00394E59"/>
    <w:rsid w:val="003A1C25"/>
    <w:rsid w:val="003A640E"/>
    <w:rsid w:val="003C466A"/>
    <w:rsid w:val="003C6A94"/>
    <w:rsid w:val="003D2E9A"/>
    <w:rsid w:val="00427E55"/>
    <w:rsid w:val="004936CC"/>
    <w:rsid w:val="004B5D73"/>
    <w:rsid w:val="004D3017"/>
    <w:rsid w:val="004E3825"/>
    <w:rsid w:val="004F144F"/>
    <w:rsid w:val="00522140"/>
    <w:rsid w:val="0053222D"/>
    <w:rsid w:val="00544931"/>
    <w:rsid w:val="00553339"/>
    <w:rsid w:val="00567361"/>
    <w:rsid w:val="005B39AD"/>
    <w:rsid w:val="005D5B04"/>
    <w:rsid w:val="00646392"/>
    <w:rsid w:val="0065340C"/>
    <w:rsid w:val="0066298F"/>
    <w:rsid w:val="00665424"/>
    <w:rsid w:val="006931BF"/>
    <w:rsid w:val="006A2B0E"/>
    <w:rsid w:val="006B79E5"/>
    <w:rsid w:val="006E5A35"/>
    <w:rsid w:val="00705EA8"/>
    <w:rsid w:val="00740C67"/>
    <w:rsid w:val="00743E3D"/>
    <w:rsid w:val="00786D6C"/>
    <w:rsid w:val="00793974"/>
    <w:rsid w:val="007C1999"/>
    <w:rsid w:val="007C3EB5"/>
    <w:rsid w:val="007C6B57"/>
    <w:rsid w:val="007D7D0F"/>
    <w:rsid w:val="007E6FAA"/>
    <w:rsid w:val="00851FEA"/>
    <w:rsid w:val="00860C94"/>
    <w:rsid w:val="00875E7F"/>
    <w:rsid w:val="008827B7"/>
    <w:rsid w:val="008C0E2C"/>
    <w:rsid w:val="00901D8C"/>
    <w:rsid w:val="00904DDA"/>
    <w:rsid w:val="00905D48"/>
    <w:rsid w:val="00916CE7"/>
    <w:rsid w:val="00931CD4"/>
    <w:rsid w:val="00934A73"/>
    <w:rsid w:val="00973F20"/>
    <w:rsid w:val="00990975"/>
    <w:rsid w:val="009D0C0E"/>
    <w:rsid w:val="009E2878"/>
    <w:rsid w:val="009F70D1"/>
    <w:rsid w:val="00A0534E"/>
    <w:rsid w:val="00A37615"/>
    <w:rsid w:val="00A52446"/>
    <w:rsid w:val="00AF3513"/>
    <w:rsid w:val="00B10673"/>
    <w:rsid w:val="00B14A45"/>
    <w:rsid w:val="00B30279"/>
    <w:rsid w:val="00B51332"/>
    <w:rsid w:val="00BC37B2"/>
    <w:rsid w:val="00BF1FB1"/>
    <w:rsid w:val="00C13D88"/>
    <w:rsid w:val="00C2391D"/>
    <w:rsid w:val="00C30468"/>
    <w:rsid w:val="00C506A0"/>
    <w:rsid w:val="00C70714"/>
    <w:rsid w:val="00C73BA5"/>
    <w:rsid w:val="00C86D47"/>
    <w:rsid w:val="00CD48D4"/>
    <w:rsid w:val="00D02A66"/>
    <w:rsid w:val="00D17975"/>
    <w:rsid w:val="00D61E12"/>
    <w:rsid w:val="00D7680A"/>
    <w:rsid w:val="00D7733A"/>
    <w:rsid w:val="00D858BD"/>
    <w:rsid w:val="00E827EC"/>
    <w:rsid w:val="00EA23F9"/>
    <w:rsid w:val="00EA43A5"/>
    <w:rsid w:val="00EB0A3E"/>
    <w:rsid w:val="00EC0F4D"/>
    <w:rsid w:val="00F7659F"/>
    <w:rsid w:val="00FA3B7C"/>
    <w:rsid w:val="00FB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D7D0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69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1</Pages>
  <Words>72</Words>
  <Characters>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Галина Александровна</cp:lastModifiedBy>
  <cp:revision>18</cp:revision>
  <dcterms:created xsi:type="dcterms:W3CDTF">2017-11-29T07:02:00Z</dcterms:created>
  <dcterms:modified xsi:type="dcterms:W3CDTF">2019-04-10T10:53:00Z</dcterms:modified>
</cp:coreProperties>
</file>